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DD" w:rsidRPr="00D733DD" w:rsidRDefault="00D733DD" w:rsidP="00323BE9">
      <w:pPr>
        <w:pStyle w:val="berschrift1"/>
        <w:ind w:right="567"/>
        <w:rPr>
          <w:rFonts w:ascii="Arial Narrow" w:hAnsi="Arial Narrow"/>
          <w:sz w:val="28"/>
          <w:szCs w:val="28"/>
          <w:lang w:val="en-GB"/>
        </w:rPr>
      </w:pPr>
      <w:bookmarkStart w:id="0" w:name="_GoBack"/>
      <w:bookmarkEnd w:id="0"/>
      <w:proofErr w:type="spellStart"/>
      <w:r w:rsidRPr="00D733DD">
        <w:rPr>
          <w:rFonts w:ascii="Arial Narrow" w:hAnsi="Arial Narrow"/>
          <w:sz w:val="28"/>
          <w:szCs w:val="28"/>
          <w:lang w:val="en-GB"/>
        </w:rPr>
        <w:t>Studiengang</w:t>
      </w:r>
      <w:proofErr w:type="spellEnd"/>
      <w:r>
        <w:rPr>
          <w:rFonts w:ascii="Arial Narrow" w:hAnsi="Arial Narrow"/>
          <w:sz w:val="28"/>
          <w:szCs w:val="28"/>
          <w:lang w:val="en-GB"/>
        </w:rPr>
        <w:t xml:space="preserve"> Susta</w:t>
      </w:r>
      <w:r w:rsidRPr="00D733DD">
        <w:rPr>
          <w:rFonts w:ascii="Arial Narrow" w:hAnsi="Arial Narrow"/>
          <w:sz w:val="28"/>
          <w:szCs w:val="28"/>
          <w:lang w:val="en-GB"/>
        </w:rPr>
        <w:t>inable Energy Competence (SENCE)</w:t>
      </w:r>
    </w:p>
    <w:p w:rsidR="00D733DD" w:rsidRDefault="00D733DD" w:rsidP="00D733DD">
      <w:pPr>
        <w:rPr>
          <w:lang w:val="en-GB"/>
        </w:rPr>
      </w:pPr>
    </w:p>
    <w:p w:rsidR="00D733DD" w:rsidRDefault="00D733DD" w:rsidP="00D733DD">
      <w:pPr>
        <w:rPr>
          <w:lang w:val="en-GB"/>
        </w:rPr>
      </w:pPr>
    </w:p>
    <w:p w:rsidR="00D733DD" w:rsidRDefault="00D733DD" w:rsidP="00D733DD">
      <w:pPr>
        <w:rPr>
          <w:lang w:val="en-GB"/>
        </w:rPr>
      </w:pPr>
    </w:p>
    <w:p w:rsidR="00D733DD" w:rsidRDefault="00D733DD" w:rsidP="00D733DD">
      <w:pPr>
        <w:rPr>
          <w:lang w:val="en-GB"/>
        </w:rPr>
      </w:pPr>
    </w:p>
    <w:p w:rsidR="00D733DD" w:rsidRPr="00D733DD" w:rsidRDefault="00D733DD" w:rsidP="00D733DD">
      <w:pPr>
        <w:rPr>
          <w:lang w:val="en-GB"/>
        </w:rPr>
      </w:pPr>
    </w:p>
    <w:p w:rsidR="00323BE9" w:rsidRDefault="00323BE9" w:rsidP="00323BE9">
      <w:pPr>
        <w:pStyle w:val="berschrift1"/>
        <w:ind w:right="567"/>
        <w:rPr>
          <w:rFonts w:ascii="Arial Narrow" w:hAnsi="Arial Narrow"/>
          <w:sz w:val="72"/>
        </w:rPr>
      </w:pPr>
      <w:r>
        <w:rPr>
          <w:rFonts w:ascii="Arial Narrow" w:hAnsi="Arial Narrow"/>
          <w:sz w:val="72"/>
        </w:rPr>
        <w:t>MASTER</w:t>
      </w:r>
      <w:r w:rsidR="00D733DD">
        <w:rPr>
          <w:rFonts w:ascii="Arial Narrow" w:hAnsi="Arial Narrow"/>
          <w:sz w:val="72"/>
        </w:rPr>
        <w:t>THESIS</w:t>
      </w:r>
    </w:p>
    <w:p w:rsidR="00323BE9" w:rsidRDefault="00323BE9" w:rsidP="00323BE9">
      <w:pPr>
        <w:spacing w:line="360" w:lineRule="auto"/>
        <w:ind w:right="567"/>
        <w:rPr>
          <w:rFonts w:ascii="Arial" w:hAnsi="Arial" w:cs="Arial"/>
        </w:rPr>
      </w:pPr>
    </w:p>
    <w:p w:rsidR="00323BE9" w:rsidRDefault="00323BE9" w:rsidP="00323BE9">
      <w:pPr>
        <w:spacing w:line="360" w:lineRule="auto"/>
        <w:ind w:right="567"/>
        <w:rPr>
          <w:rFonts w:ascii="Arial" w:hAnsi="Arial" w:cs="Arial"/>
        </w:rPr>
      </w:pPr>
    </w:p>
    <w:p w:rsidR="00323BE9" w:rsidRDefault="00323BE9" w:rsidP="00C26F4C">
      <w:pPr>
        <w:ind w:right="567"/>
        <w:jc w:val="center"/>
        <w:rPr>
          <w:rFonts w:ascii="Arial" w:hAnsi="Arial" w:cs="Arial"/>
          <w:sz w:val="28"/>
          <w:szCs w:val="56"/>
        </w:rPr>
      </w:pPr>
    </w:p>
    <w:p w:rsidR="00D733DD" w:rsidRDefault="00D733DD" w:rsidP="00C26F4C">
      <w:pPr>
        <w:ind w:right="567"/>
        <w:jc w:val="center"/>
        <w:rPr>
          <w:rFonts w:ascii="Arial" w:hAnsi="Arial" w:cs="Arial"/>
          <w:sz w:val="28"/>
          <w:szCs w:val="56"/>
        </w:rPr>
      </w:pPr>
    </w:p>
    <w:p w:rsidR="0011294F" w:rsidRDefault="00323BE9" w:rsidP="00C26F4C">
      <w:pPr>
        <w:pStyle w:val="Textkrper"/>
        <w:ind w:right="567"/>
      </w:pPr>
      <w:r>
        <w:t>„</w:t>
      </w:r>
      <w:r w:rsidR="00D733DD">
        <w:t>Titel der Masterthesis - Titel der Masterthesis</w:t>
      </w:r>
    </w:p>
    <w:p w:rsidR="00323BE9" w:rsidRDefault="00D733DD" w:rsidP="00C26F4C">
      <w:pPr>
        <w:pStyle w:val="Textkrper"/>
        <w:ind w:right="567"/>
      </w:pPr>
      <w:r>
        <w:t>Titel der Masterthesis</w:t>
      </w:r>
      <w:r w:rsidRPr="00D733DD">
        <w:t xml:space="preserve"> </w:t>
      </w:r>
      <w:r>
        <w:t>Titel der Masterthesis</w:t>
      </w:r>
      <w:r w:rsidR="00323BE9">
        <w:t>“</w:t>
      </w:r>
    </w:p>
    <w:p w:rsidR="00323BE9" w:rsidRDefault="00323BE9" w:rsidP="00C26F4C">
      <w:pPr>
        <w:spacing w:line="360" w:lineRule="auto"/>
        <w:ind w:right="567"/>
        <w:rPr>
          <w:rFonts w:ascii="Arial" w:hAnsi="Arial" w:cs="Arial"/>
        </w:rPr>
      </w:pPr>
    </w:p>
    <w:p w:rsidR="00323BE9" w:rsidRDefault="00323BE9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2C2BE5">
      <w:pPr>
        <w:spacing w:line="360" w:lineRule="auto"/>
        <w:ind w:right="567"/>
        <w:rPr>
          <w:rFonts w:ascii="Arial" w:hAnsi="Arial" w:cs="Arial"/>
        </w:rPr>
      </w:pPr>
    </w:p>
    <w:p w:rsidR="00D733DD" w:rsidRPr="00D733DD" w:rsidRDefault="00D733DD" w:rsidP="00D733DD">
      <w:pPr>
        <w:spacing w:line="360" w:lineRule="auto"/>
        <w:ind w:right="567"/>
        <w:jc w:val="center"/>
        <w:rPr>
          <w:rFonts w:ascii="Arial" w:hAnsi="Arial" w:cs="Arial"/>
          <w:b/>
        </w:rPr>
      </w:pPr>
      <w:r w:rsidRPr="00D733DD">
        <w:rPr>
          <w:rFonts w:ascii="Arial" w:hAnsi="Arial" w:cs="Arial"/>
          <w:b/>
        </w:rPr>
        <w:t>Vorname Nachname</w:t>
      </w:r>
    </w:p>
    <w:p w:rsidR="00323BE9" w:rsidRDefault="00323BE9" w:rsidP="00323BE9">
      <w:pPr>
        <w:spacing w:line="360" w:lineRule="auto"/>
        <w:ind w:right="567"/>
        <w:rPr>
          <w:rFonts w:ascii="Arial" w:hAnsi="Arial" w:cs="Arial"/>
        </w:rPr>
      </w:pPr>
    </w:p>
    <w:p w:rsidR="002C2BE5" w:rsidRDefault="002C2BE5" w:rsidP="00323BE9">
      <w:pPr>
        <w:spacing w:line="360" w:lineRule="auto"/>
        <w:ind w:right="567"/>
        <w:rPr>
          <w:rFonts w:ascii="Arial" w:hAnsi="Arial" w:cs="Arial"/>
        </w:rPr>
        <w:sectPr w:rsidR="002C2BE5" w:rsidSect="00323BE9">
          <w:headerReference w:type="default" r:id="rId6"/>
          <w:footerReference w:type="default" r:id="rId7"/>
          <w:pgSz w:w="11906" w:h="16838"/>
          <w:pgMar w:top="3970" w:right="1700" w:bottom="1560" w:left="1417" w:header="708" w:footer="708" w:gutter="0"/>
          <w:cols w:space="708"/>
          <w:docGrid w:linePitch="360"/>
        </w:sectPr>
      </w:pPr>
    </w:p>
    <w:p w:rsidR="00D733DD" w:rsidRDefault="00D733DD" w:rsidP="00323BE9">
      <w:pPr>
        <w:spacing w:line="360" w:lineRule="auto"/>
        <w:ind w:right="567"/>
        <w:rPr>
          <w:rFonts w:ascii="Arial" w:hAnsi="Arial" w:cs="Arial"/>
        </w:rPr>
      </w:pP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3DD">
        <w:rPr>
          <w:rFonts w:ascii="Arial" w:hAnsi="Arial" w:cs="Arial"/>
        </w:rPr>
        <w:t>Vorgelegt durch:</w:t>
      </w:r>
      <w:r w:rsidR="00D733DD">
        <w:rPr>
          <w:rFonts w:ascii="Arial" w:hAnsi="Arial" w:cs="Arial"/>
        </w:rPr>
        <w:tab/>
        <w:t>&lt;Titel&gt; &lt;Vorname&gt; &lt;Nachname&gt;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  <w:t>Adresse:</w:t>
      </w:r>
      <w:r>
        <w:rPr>
          <w:rFonts w:ascii="Arial" w:hAnsi="Arial" w:cs="Arial"/>
        </w:rPr>
        <w:tab/>
        <w:t>&lt;Adresse Student&gt;</w:t>
      </w: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3DD">
        <w:rPr>
          <w:rFonts w:ascii="Arial" w:hAnsi="Arial" w:cs="Arial"/>
        </w:rPr>
        <w:t>Datum:</w:t>
      </w:r>
      <w:r w:rsidR="00D733DD">
        <w:rPr>
          <w:rFonts w:ascii="Arial" w:hAnsi="Arial" w:cs="Arial"/>
        </w:rPr>
        <w:tab/>
        <w:t>&lt;TT.MM.JJJJ&gt;</w:t>
      </w:r>
    </w:p>
    <w:p w:rsidR="00D733DD" w:rsidRDefault="00D733DD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3DD">
        <w:rPr>
          <w:rFonts w:ascii="Arial" w:hAnsi="Arial" w:cs="Arial"/>
        </w:rPr>
        <w:t>Erstprüfer:</w:t>
      </w:r>
      <w:r w:rsidR="00D733DD">
        <w:rPr>
          <w:rFonts w:ascii="Arial" w:hAnsi="Arial" w:cs="Arial"/>
        </w:rPr>
        <w:tab/>
        <w:t>&lt;Titel&gt; &lt;Vorname&gt; &lt;Nachname&gt;</w:t>
      </w: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&lt;Organisation&gt;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Erstprüfer&gt;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Erstprüfer&gt;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  <w:t>Zweitprüfer</w:t>
      </w:r>
      <w:r w:rsidR="00D733DD">
        <w:rPr>
          <w:rFonts w:ascii="Arial" w:hAnsi="Arial" w:cs="Arial"/>
        </w:rPr>
        <w:t>:</w:t>
      </w:r>
      <w:r w:rsidR="00D733DD">
        <w:rPr>
          <w:rFonts w:ascii="Arial" w:hAnsi="Arial" w:cs="Arial"/>
        </w:rPr>
        <w:tab/>
        <w:t>&lt;Titel&gt; &lt;Vorname&gt; &lt;Nachname&gt;</w:t>
      </w: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&lt;Organisation&gt;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Zweitprüfer&gt;</w:t>
      </w:r>
    </w:p>
    <w:p w:rsidR="0011294F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Zweitprüfer&gt;</w:t>
      </w:r>
    </w:p>
    <w:p w:rsidR="002C2BE5" w:rsidRDefault="002C2BE5" w:rsidP="002C2BE5">
      <w:pP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pBdr>
          <w:top w:val="single" w:sz="4" w:space="1" w:color="auto"/>
        </w:pBd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pBdr>
          <w:top w:val="single" w:sz="4" w:space="1" w:color="auto"/>
        </w:pBd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pStyle w:val="Standard11"/>
        <w:spacing w:line="360" w:lineRule="auto"/>
        <w:ind w:right="1409"/>
        <w:rPr>
          <w:rFonts w:ascii="Arial" w:hAnsi="Arial" w:cs="Arial"/>
          <w:b/>
          <w:sz w:val="24"/>
          <w:szCs w:val="24"/>
        </w:rPr>
      </w:pPr>
      <w:r w:rsidRPr="002C2BE5">
        <w:rPr>
          <w:rFonts w:ascii="Arial" w:hAnsi="Arial" w:cs="Arial"/>
          <w:b/>
          <w:sz w:val="24"/>
          <w:szCs w:val="24"/>
        </w:rPr>
        <w:t>Erklärung</w:t>
      </w:r>
    </w:p>
    <w:p w:rsidR="002C2BE5" w:rsidRPr="002C2BE5" w:rsidRDefault="002C2BE5" w:rsidP="002C2BE5">
      <w:pPr>
        <w:pStyle w:val="Standard11"/>
        <w:spacing w:line="360" w:lineRule="auto"/>
        <w:ind w:right="1409"/>
        <w:rPr>
          <w:rFonts w:ascii="Arial" w:hAnsi="Arial" w:cs="Arial"/>
          <w:sz w:val="24"/>
          <w:szCs w:val="24"/>
        </w:rPr>
      </w:pPr>
      <w:r w:rsidRPr="002C2BE5">
        <w:rPr>
          <w:rFonts w:ascii="Arial" w:hAnsi="Arial" w:cs="Arial"/>
          <w:sz w:val="24"/>
          <w:szCs w:val="24"/>
        </w:rPr>
        <w:t>Ich versichere hiermit, dass ich die vorliegende Arbeit selbständig angefertigt und dabei nur die in der Arbeit ausdrücklich genannten Hilfsmittel und Quellen verwendet habe.</w:t>
      </w:r>
    </w:p>
    <w:p w:rsidR="002C2BE5" w:rsidRPr="002C2BE5" w:rsidRDefault="002C2BE5" w:rsidP="002C2BE5">
      <w:pPr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spacing w:line="360" w:lineRule="auto"/>
        <w:ind w:right="567"/>
        <w:rPr>
          <w:rFonts w:ascii="Arial" w:hAnsi="Arial" w:cs="Arial"/>
        </w:rPr>
      </w:pPr>
      <w:r w:rsidRPr="002C2BE5">
        <w:rPr>
          <w:rFonts w:ascii="Arial" w:hAnsi="Arial" w:cs="Arial"/>
        </w:rPr>
        <w:t>&lt;Ort&gt;, &lt;Datum&gt;</w:t>
      </w:r>
    </w:p>
    <w:p w:rsidR="002C2BE5" w:rsidRDefault="002C2BE5" w:rsidP="002C2BE5">
      <w:pPr>
        <w:tabs>
          <w:tab w:val="right" w:pos="8222"/>
        </w:tabs>
        <w:spacing w:line="360" w:lineRule="auto"/>
        <w:ind w:right="567"/>
        <w:rPr>
          <w:rFonts w:ascii="Arial" w:hAnsi="Arial" w:cs="Arial"/>
        </w:rPr>
        <w:sectPr w:rsidR="002C2BE5" w:rsidSect="00323BE9">
          <w:headerReference w:type="default" r:id="rId8"/>
          <w:pgSz w:w="11906" w:h="16838"/>
          <w:pgMar w:top="3970" w:right="1700" w:bottom="1560" w:left="1417" w:header="708" w:footer="708" w:gutter="0"/>
          <w:cols w:space="708"/>
          <w:docGrid w:linePitch="360"/>
        </w:sectPr>
      </w:pPr>
      <w:r w:rsidRPr="002C2BE5">
        <w:rPr>
          <w:rFonts w:ascii="Arial" w:hAnsi="Arial" w:cs="Arial"/>
        </w:rPr>
        <w:t>&lt;Unterschrift&gt;</w:t>
      </w:r>
    </w:p>
    <w:p w:rsidR="002C2BE5" w:rsidRPr="00A744B0" w:rsidRDefault="002C2BE5" w:rsidP="00473A2F">
      <w:pPr>
        <w:tabs>
          <w:tab w:val="right" w:pos="8222"/>
        </w:tabs>
        <w:spacing w:line="360" w:lineRule="auto"/>
        <w:ind w:right="567"/>
      </w:pPr>
    </w:p>
    <w:sectPr w:rsidR="002C2BE5" w:rsidRPr="00A744B0" w:rsidSect="00F52FF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75" w:rsidRDefault="00594975">
      <w:r>
        <w:separator/>
      </w:r>
    </w:p>
  </w:endnote>
  <w:endnote w:type="continuationSeparator" w:id="0">
    <w:p w:rsidR="00594975" w:rsidRDefault="0059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4D" w:rsidRPr="00DF2034" w:rsidRDefault="005D5D4D" w:rsidP="00D733DD">
    <w:pPr>
      <w:pStyle w:val="Fuzeile"/>
      <w:tabs>
        <w:tab w:val="clear" w:pos="4536"/>
        <w:tab w:val="clear" w:pos="9072"/>
      </w:tabs>
      <w:ind w:right="850"/>
      <w:rPr>
        <w:rFonts w:ascii="Arial" w:hAnsi="Arial" w:cs="Arial"/>
        <w:color w:val="26262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75" w:rsidRDefault="00594975">
      <w:r>
        <w:separator/>
      </w:r>
    </w:p>
  </w:footnote>
  <w:footnote w:type="continuationSeparator" w:id="0">
    <w:p w:rsidR="00594975" w:rsidRDefault="0059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F" w:rsidRDefault="006F114A" w:rsidP="00FF49F4">
    <w:pPr>
      <w:pStyle w:val="Kopfzeile"/>
      <w:tabs>
        <w:tab w:val="clear" w:pos="4536"/>
        <w:tab w:val="clear" w:pos="9072"/>
        <w:tab w:val="left" w:pos="4387"/>
        <w:tab w:val="center" w:pos="4680"/>
        <w:tab w:val="right" w:pos="8280"/>
      </w:tabs>
      <w:ind w:right="79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749850" wp14:editId="4903F87F">
          <wp:simplePos x="0" y="0"/>
          <wp:positionH relativeFrom="column">
            <wp:posOffset>3810</wp:posOffset>
          </wp:positionH>
          <wp:positionV relativeFrom="paragraph">
            <wp:posOffset>60325</wp:posOffset>
          </wp:positionV>
          <wp:extent cx="1233170" cy="974725"/>
          <wp:effectExtent l="0" t="0" r="5080" b="0"/>
          <wp:wrapNone/>
          <wp:docPr id="2" name="Grafik 2" descr="R:\SENCE\Vorlagen\Logos\neues_Hft_Logo\HFT_EL3_CMYK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ENCE\Vorlagen\Logos\neues_Hft_Logo\HFT_EL3_CMYK_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27E617" wp14:editId="62B2C61D">
          <wp:simplePos x="0" y="0"/>
          <wp:positionH relativeFrom="column">
            <wp:posOffset>1355725</wp:posOffset>
          </wp:positionH>
          <wp:positionV relativeFrom="paragraph">
            <wp:posOffset>-3810</wp:posOffset>
          </wp:positionV>
          <wp:extent cx="2653665" cy="882015"/>
          <wp:effectExtent l="0" t="0" r="0" b="0"/>
          <wp:wrapNone/>
          <wp:docPr id="7" name="Grafik 7" descr="R:\Austauschverzeichnis\Logo\HFR_Logo\JPG-Varianten\HFR Logo neu JPG\hfr_logo_n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ustauschverzeichnis\Logo\HFR_Logo\JPG-Varianten\HFR Logo neu JPG\hfr_logo_neu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6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F67247E" wp14:editId="32EFED6F">
          <wp:simplePos x="0" y="0"/>
          <wp:positionH relativeFrom="column">
            <wp:posOffset>4097286</wp:posOffset>
          </wp:positionH>
          <wp:positionV relativeFrom="paragraph">
            <wp:posOffset>8093</wp:posOffset>
          </wp:positionV>
          <wp:extent cx="1233376" cy="931921"/>
          <wp:effectExtent l="0" t="0" r="5080" b="1905"/>
          <wp:wrapNone/>
          <wp:docPr id="3" name="Grafik 3" descr="R:\SENCE\Vorlagen\Logos\HS_Ulm\Logo_U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SENCE\Vorlagen\Logos\HS_Ulm\Logo_Ul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76" cy="93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EF">
      <w:tab/>
    </w:r>
    <w:r w:rsidR="00786B3A">
      <w:rPr>
        <w:noProof/>
      </w:rPr>
      <w:drawing>
        <wp:anchor distT="0" distB="0" distL="114300" distR="114300" simplePos="0" relativeHeight="251657216" behindDoc="0" locked="1" layoutInCell="1" allowOverlap="1" wp14:anchorId="027E44DF" wp14:editId="4124BF02">
          <wp:simplePos x="0" y="0"/>
          <wp:positionH relativeFrom="page">
            <wp:posOffset>6502400</wp:posOffset>
          </wp:positionH>
          <wp:positionV relativeFrom="page">
            <wp:posOffset>457200</wp:posOffset>
          </wp:positionV>
          <wp:extent cx="561975" cy="9772650"/>
          <wp:effectExtent l="0" t="0" r="9525" b="0"/>
          <wp:wrapNone/>
          <wp:docPr id="5" name="Bild 6" descr="Beschreibung: 20080624_Logo_SENCE_Banderole_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20080624_Logo_SENCE_Banderole_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7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E5" w:rsidRDefault="00786B3A" w:rsidP="009D78EF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6502400</wp:posOffset>
          </wp:positionH>
          <wp:positionV relativeFrom="page">
            <wp:posOffset>457200</wp:posOffset>
          </wp:positionV>
          <wp:extent cx="561975" cy="9772650"/>
          <wp:effectExtent l="0" t="0" r="9525" b="0"/>
          <wp:wrapNone/>
          <wp:docPr id="4" name="Bild 7" descr="Beschreibung: 20080624_Logo_SENCE_Banderole_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20080624_Logo_SENCE_Banderole_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7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FA" w:rsidRDefault="00F52FFA" w:rsidP="009D78EF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3A"/>
    <w:rsid w:val="00020D1E"/>
    <w:rsid w:val="00031AE3"/>
    <w:rsid w:val="00052EF2"/>
    <w:rsid w:val="000B23D4"/>
    <w:rsid w:val="000B6DAB"/>
    <w:rsid w:val="000D0BAA"/>
    <w:rsid w:val="0011294F"/>
    <w:rsid w:val="001130D8"/>
    <w:rsid w:val="001650E1"/>
    <w:rsid w:val="0017682A"/>
    <w:rsid w:val="00180003"/>
    <w:rsid w:val="001A7406"/>
    <w:rsid w:val="001F3C25"/>
    <w:rsid w:val="002466D6"/>
    <w:rsid w:val="00280E2D"/>
    <w:rsid w:val="00292146"/>
    <w:rsid w:val="002B1400"/>
    <w:rsid w:val="002C2BE5"/>
    <w:rsid w:val="002D317A"/>
    <w:rsid w:val="002D6DDF"/>
    <w:rsid w:val="002E581A"/>
    <w:rsid w:val="002F2C7F"/>
    <w:rsid w:val="0031592B"/>
    <w:rsid w:val="00323BE9"/>
    <w:rsid w:val="00323C98"/>
    <w:rsid w:val="0032763C"/>
    <w:rsid w:val="00365F16"/>
    <w:rsid w:val="003B0072"/>
    <w:rsid w:val="003B5375"/>
    <w:rsid w:val="003C511A"/>
    <w:rsid w:val="003D217E"/>
    <w:rsid w:val="00473A2F"/>
    <w:rsid w:val="004D54F2"/>
    <w:rsid w:val="005237F6"/>
    <w:rsid w:val="00534195"/>
    <w:rsid w:val="0054209A"/>
    <w:rsid w:val="00584B9A"/>
    <w:rsid w:val="00594975"/>
    <w:rsid w:val="005A2553"/>
    <w:rsid w:val="005B6A1E"/>
    <w:rsid w:val="005D5D4D"/>
    <w:rsid w:val="006007C4"/>
    <w:rsid w:val="00613CB8"/>
    <w:rsid w:val="006915E5"/>
    <w:rsid w:val="006B1A4E"/>
    <w:rsid w:val="006B6DFF"/>
    <w:rsid w:val="006F114A"/>
    <w:rsid w:val="00716A34"/>
    <w:rsid w:val="00786B3A"/>
    <w:rsid w:val="00793CAB"/>
    <w:rsid w:val="007A6267"/>
    <w:rsid w:val="007D5E96"/>
    <w:rsid w:val="00844560"/>
    <w:rsid w:val="008573A3"/>
    <w:rsid w:val="00871114"/>
    <w:rsid w:val="008A1DC9"/>
    <w:rsid w:val="008E4EF9"/>
    <w:rsid w:val="008F4DD7"/>
    <w:rsid w:val="00916D60"/>
    <w:rsid w:val="00920016"/>
    <w:rsid w:val="0096207A"/>
    <w:rsid w:val="009C471D"/>
    <w:rsid w:val="009D78EF"/>
    <w:rsid w:val="009E49ED"/>
    <w:rsid w:val="009E72F7"/>
    <w:rsid w:val="00A11775"/>
    <w:rsid w:val="00A658A6"/>
    <w:rsid w:val="00A744B0"/>
    <w:rsid w:val="00AC0570"/>
    <w:rsid w:val="00AC0FC4"/>
    <w:rsid w:val="00AC65E0"/>
    <w:rsid w:val="00B63AEE"/>
    <w:rsid w:val="00B67806"/>
    <w:rsid w:val="00BB2BAD"/>
    <w:rsid w:val="00BB5554"/>
    <w:rsid w:val="00BC7EF5"/>
    <w:rsid w:val="00BE3500"/>
    <w:rsid w:val="00C25180"/>
    <w:rsid w:val="00C26F4C"/>
    <w:rsid w:val="00C372A2"/>
    <w:rsid w:val="00C5382A"/>
    <w:rsid w:val="00C73FE4"/>
    <w:rsid w:val="00CB515D"/>
    <w:rsid w:val="00D25D77"/>
    <w:rsid w:val="00D733DD"/>
    <w:rsid w:val="00DF2034"/>
    <w:rsid w:val="00DF501C"/>
    <w:rsid w:val="00E05B92"/>
    <w:rsid w:val="00E36690"/>
    <w:rsid w:val="00E5584D"/>
    <w:rsid w:val="00E909AF"/>
    <w:rsid w:val="00ED5AC7"/>
    <w:rsid w:val="00F3007C"/>
    <w:rsid w:val="00F303CD"/>
    <w:rsid w:val="00F46042"/>
    <w:rsid w:val="00F46FEF"/>
    <w:rsid w:val="00F52FFA"/>
    <w:rsid w:val="00F60759"/>
    <w:rsid w:val="00F9343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C1599-A4A8-462A-A239-1D23009A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56"/>
      <w:szCs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  <w:szCs w:val="56"/>
      <w:lang w:val="en-GB"/>
    </w:rPr>
  </w:style>
  <w:style w:type="paragraph" w:styleId="berschrift3">
    <w:name w:val="heading 3"/>
    <w:basedOn w:val="Standard"/>
    <w:next w:val="Standard"/>
    <w:qFormat/>
    <w:rsid w:val="005D5D4D"/>
    <w:pPr>
      <w:keepNext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5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5D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323BE9"/>
    <w:pPr>
      <w:jc w:val="center"/>
    </w:pPr>
    <w:rPr>
      <w:rFonts w:ascii="Arial" w:hAnsi="Arial" w:cs="Arial"/>
      <w:b/>
      <w:bCs/>
      <w:sz w:val="28"/>
      <w:szCs w:val="56"/>
    </w:rPr>
  </w:style>
  <w:style w:type="character" w:customStyle="1" w:styleId="TextkrperZchn">
    <w:name w:val="Textkörper Zchn"/>
    <w:link w:val="Textkrper"/>
    <w:rsid w:val="00323BE9"/>
    <w:rPr>
      <w:rFonts w:ascii="Arial" w:hAnsi="Arial" w:cs="Arial"/>
      <w:b/>
      <w:bCs/>
      <w:sz w:val="28"/>
      <w:szCs w:val="56"/>
    </w:rPr>
  </w:style>
  <w:style w:type="paragraph" w:customStyle="1" w:styleId="Standard11">
    <w:name w:val="Standard 11"/>
    <w:basedOn w:val="Standard"/>
    <w:link w:val="Standard11Zchn"/>
    <w:rsid w:val="002C2BE5"/>
    <w:pPr>
      <w:spacing w:line="336" w:lineRule="auto"/>
      <w:jc w:val="both"/>
    </w:pPr>
    <w:rPr>
      <w:rFonts w:ascii="Tahoma" w:hAnsi="Tahoma"/>
      <w:sz w:val="22"/>
      <w:szCs w:val="22"/>
    </w:rPr>
  </w:style>
  <w:style w:type="character" w:customStyle="1" w:styleId="Standard11Zchn">
    <w:name w:val="Standard 11 Zchn"/>
    <w:link w:val="Standard11"/>
    <w:rsid w:val="002C2BE5"/>
    <w:rPr>
      <w:rFonts w:ascii="Tahoma" w:hAnsi="Tahoma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loer\Lokale%20Einstellungen\Temporary%20Internet%20Files\Content.Outlook\TO1AVJXK\20101202_Masterarbeit_Sence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20101202_Masterarbeit_Sence_Vorlage</Template>
  <TotalTime>0</TotalTime>
  <Pages>3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MASTER-ZEUGNIS</vt:lpstr>
    </vt:vector>
  </TitlesOfParts>
  <Company>FH Rottenburg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MASTER-ZEUGNIS</dc:title>
  <dc:subject/>
  <dc:creator>Nadja Schlör</dc:creator>
  <cp:keywords/>
  <cp:lastModifiedBy>Forst-Gill.Carlo</cp:lastModifiedBy>
  <cp:revision>2</cp:revision>
  <cp:lastPrinted>2008-01-17T09:01:00Z</cp:lastPrinted>
  <dcterms:created xsi:type="dcterms:W3CDTF">2020-01-21T10:23:00Z</dcterms:created>
  <dcterms:modified xsi:type="dcterms:W3CDTF">2020-01-21T10:23:00Z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